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C7" w:rsidRPr="00F801E0" w:rsidRDefault="00C3647D" w:rsidP="007320C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0F182" wp14:editId="22EDF7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6572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657225"/>
                          <a:chOff x="0" y="0"/>
                          <a:chExt cx="5934075" cy="6572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891"/>
                          <a:stretch/>
                        </pic:blipFill>
                        <pic:spPr bwMode="auto">
                          <a:xfrm>
                            <a:off x="0" y="19050"/>
                            <a:ext cx="2562225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0"/>
                            <a:ext cx="3171825" cy="657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647D" w:rsidRPr="007F12A5" w:rsidRDefault="00C3647D" w:rsidP="00C3647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212C65"/>
                                </w:rPr>
                              </w:pP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 xml:space="preserve">Curriculum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>Checklist</w:t>
                              </w: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40"/>
                                  <w:szCs w:val="40"/>
                                </w:rPr>
                                <w:br/>
                              </w: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 xml:space="preserve">New </w:t>
                              </w:r>
                              <w:r w:rsidR="00C50E9C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>Associate of Applied 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0F182" id="Group 2" o:spid="_x0000_s1026" style="position:absolute;margin-left:0;margin-top:0;width:467.25pt;height:51.75pt;z-index:251659264" coordsize="59340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25622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2lq/BAAAA2gAAAA8AAABkcnMvZG93bnJldi54bWxEj0FrAjEUhO9C/0N4BW+a1YLIahSRVnrw&#10;Um1Bb4/Nc7Pu5iVsoq7/vhEEj8PMfMPMl51txJXaUDlWMBpmIIgLpysuFfzuvwZTECEia2wck4I7&#10;BVgu3npzzLW78Q9dd7EUCcIhRwUmRp9LGQpDFsPQeeLknVxrMSbZllK3eEtw28hxlk2kxYrTgkFP&#10;a0NFvbtYBWN/qKd/Bu+oz/5ot/tPt6lqpfrv3WoGIlIXX+Fn+1sr+IDHlX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2lq/BAAAA2gAAAA8AAAAAAAAAAAAAAAAAnwIA&#10;AGRycy9kb3ducmV2LnhtbFBLBQYAAAAABAAEAPcAAACNAwAAAAA=&#10;">
                  <v:imagedata r:id="rId7" o:title="" cropright="3728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622;width:31718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5jr8A&#10;AADaAAAADwAAAGRycy9kb3ducmV2LnhtbERPTWsCMRC9F/ofwhS81UQPVrZGUUEovYhWPI+b6WZ1&#10;M1mS6K799Y1Q6Gl4vM+ZLXrXiBuFWHvWMBoqEMSlNzVXGg5fm9cpiJiQDTaeScOdIizmz08zLIzv&#10;eEe3fapEDuFYoAabUltIGUtLDuPQt8SZ+/bBYcowVNIE7HK4a+RYqYl0WHNusNjS2lJ52V+dhmN1&#10;plX9GX7UVqruMvW7w+nNaj146ZfvIBL16V/85/4weT48Xnlc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PXmOvwAAANoAAAAPAAAAAAAAAAAAAAAAAJgCAABkcnMvZG93bnJl&#10;di54bWxQSwUGAAAAAAQABAD1AAAAhAMAAAAA&#10;" fillcolor="white [3212]" stroked="f">
                  <v:textbox>
                    <w:txbxContent>
                      <w:p w:rsidR="00C3647D" w:rsidRPr="007F12A5" w:rsidRDefault="00C3647D" w:rsidP="00C3647D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color w:val="212C65"/>
                          </w:rPr>
                        </w:pP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 xml:space="preserve">Curriculum 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>Checklist</w:t>
                        </w: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40"/>
                            <w:szCs w:val="40"/>
                          </w:rPr>
                          <w:br/>
                        </w: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 xml:space="preserve">New </w:t>
                        </w:r>
                        <w:r w:rsidR="00C50E9C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>Associate of Applied Science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7320C7" w:rsidRPr="00F801E0" w:rsidRDefault="007320C7" w:rsidP="007320C7">
      <w:pPr>
        <w:rPr>
          <w:rFonts w:ascii="Arial" w:hAnsi="Arial" w:cs="Arial"/>
        </w:rPr>
      </w:pPr>
    </w:p>
    <w:p w:rsidR="00B6755C" w:rsidRPr="005A5A5D" w:rsidRDefault="00B6755C" w:rsidP="00ED1791">
      <w:pPr>
        <w:rPr>
          <w:rFonts w:ascii="Arial" w:hAnsi="Arial" w:cs="Arial"/>
        </w:rPr>
      </w:pPr>
    </w:p>
    <w:p w:rsidR="00574BF3" w:rsidRDefault="0043114E" w:rsidP="00B518F2">
      <w:pPr>
        <w:jc w:val="center"/>
        <w:rPr>
          <w:rFonts w:ascii="Arial" w:hAnsi="Arial" w:cs="Arial"/>
          <w:b/>
          <w:color w:val="C00000"/>
          <w:sz w:val="24"/>
        </w:rPr>
      </w:pPr>
      <w:r w:rsidRPr="00B518F2">
        <w:rPr>
          <w:rFonts w:ascii="Arial" w:hAnsi="Arial" w:cs="Arial"/>
          <w:b/>
          <w:color w:val="C00000"/>
          <w:sz w:val="24"/>
        </w:rPr>
        <w:t xml:space="preserve">Associate of Applied Science (AAS) degrees are intended to prepare graduates for </w:t>
      </w:r>
      <w:r w:rsidR="00775813" w:rsidRPr="00B518F2">
        <w:rPr>
          <w:rFonts w:ascii="Arial" w:hAnsi="Arial" w:cs="Arial"/>
          <w:b/>
          <w:color w:val="C00000"/>
          <w:sz w:val="24"/>
        </w:rPr>
        <w:t>d</w:t>
      </w:r>
      <w:r w:rsidR="00982BD0">
        <w:rPr>
          <w:rFonts w:ascii="Arial" w:hAnsi="Arial" w:cs="Arial"/>
          <w:b/>
          <w:color w:val="C00000"/>
          <w:sz w:val="24"/>
        </w:rPr>
        <w:t>irect entry into the workforce and are between 90-108 quarter credit hours.</w:t>
      </w:r>
    </w:p>
    <w:p w:rsidR="002432B1" w:rsidRPr="005A5A5D" w:rsidRDefault="00ED1791" w:rsidP="005A5A5D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43114E">
        <w:rPr>
          <w:rFonts w:ascii="Arial" w:hAnsi="Arial" w:cs="Arial"/>
          <w:b/>
          <w:sz w:val="20"/>
        </w:rPr>
        <w:t xml:space="preserve">Departments, the Curriculum Office, and Curriculum Committee can use this checklist to ensure a smooth path for the creation of new programs.  </w:t>
      </w:r>
      <w:r w:rsidR="00F7300C" w:rsidRPr="0043114E">
        <w:rPr>
          <w:rFonts w:ascii="Arial" w:hAnsi="Arial" w:cs="Arial"/>
          <w:b/>
          <w:sz w:val="20"/>
        </w:rPr>
        <w:t>Steps</w:t>
      </w:r>
      <w:r w:rsidR="00AE5276" w:rsidRPr="0043114E">
        <w:rPr>
          <w:rFonts w:ascii="Arial" w:hAnsi="Arial" w:cs="Arial"/>
          <w:b/>
          <w:sz w:val="20"/>
        </w:rPr>
        <w:t xml:space="preserve"> are listed</w:t>
      </w:r>
      <w:r w:rsidR="002F58F9" w:rsidRPr="0043114E">
        <w:rPr>
          <w:rFonts w:ascii="Arial" w:hAnsi="Arial" w:cs="Arial"/>
          <w:b/>
          <w:sz w:val="20"/>
        </w:rPr>
        <w:t xml:space="preserve"> in order.</w:t>
      </w:r>
    </w:p>
    <w:tbl>
      <w:tblPr>
        <w:tblStyle w:val="ListTable4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741FF9" w:rsidRPr="00F801E0" w:rsidTr="0024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 w:themeFill="text2" w:themeFillShade="BF"/>
            <w:vAlign w:val="center"/>
          </w:tcPr>
          <w:p w:rsidR="00741FF9" w:rsidRPr="00F801E0" w:rsidRDefault="006A19A1" w:rsidP="00741F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Completes </w:t>
            </w:r>
            <w:r w:rsidR="00741FF9" w:rsidRPr="00F801E0">
              <w:rPr>
                <w:rFonts w:ascii="Arial" w:hAnsi="Arial" w:cs="Arial"/>
                <w:sz w:val="24"/>
                <w:szCs w:val="24"/>
              </w:rPr>
              <w:t>Initial Planning</w:t>
            </w:r>
          </w:p>
        </w:tc>
      </w:tr>
      <w:tr w:rsidR="00741FF9" w:rsidRPr="00F801E0" w:rsidTr="00F1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41FF9" w:rsidRPr="00D60679" w:rsidRDefault="0079540A" w:rsidP="00E731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676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895" w:rsidRPr="00D606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01E0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1CD" w:rsidRPr="00D60679">
              <w:rPr>
                <w:rFonts w:ascii="Arial" w:hAnsi="Arial" w:cs="Arial"/>
                <w:sz w:val="20"/>
                <w:szCs w:val="20"/>
              </w:rPr>
              <w:t xml:space="preserve">Discuss new program with </w:t>
            </w:r>
            <w:r w:rsidR="00C96DC4">
              <w:rPr>
                <w:rFonts w:ascii="Arial" w:hAnsi="Arial" w:cs="Arial"/>
                <w:sz w:val="20"/>
                <w:szCs w:val="20"/>
              </w:rPr>
              <w:t xml:space="preserve">the Division </w:t>
            </w:r>
            <w:r w:rsidR="00E731CD" w:rsidRPr="00D60679"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</w:tr>
      <w:tr w:rsidR="00741FF9" w:rsidRPr="00F801E0" w:rsidTr="00F143F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41FF9" w:rsidRPr="00D60679" w:rsidRDefault="0079540A" w:rsidP="00741FF9">
            <w:pPr>
              <w:pStyle w:val="NoSpacing"/>
              <w:ind w:left="-15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626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895" w:rsidRPr="00D606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31CD" w:rsidRPr="00D60679">
              <w:rPr>
                <w:rFonts w:ascii="Arial" w:hAnsi="Arial" w:cs="Arial"/>
                <w:sz w:val="20"/>
                <w:szCs w:val="20"/>
              </w:rPr>
              <w:t xml:space="preserve"> Involve advisory committee </w:t>
            </w:r>
            <w:r w:rsidR="00E731CD" w:rsidRPr="00D60679">
              <w:rPr>
                <w:rFonts w:ascii="Arial" w:hAnsi="Arial" w:cs="Arial"/>
                <w:b w:val="0"/>
                <w:sz w:val="20"/>
                <w:szCs w:val="20"/>
              </w:rPr>
              <w:t>– attach membership and minutes</w:t>
            </w:r>
          </w:p>
        </w:tc>
      </w:tr>
      <w:tr w:rsidR="00741FF9" w:rsidRPr="00F801E0" w:rsidTr="0024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 w:themeFill="text2" w:themeFillShade="BF"/>
            <w:vAlign w:val="center"/>
          </w:tcPr>
          <w:p w:rsidR="002432B1" w:rsidRDefault="002432B1" w:rsidP="00741F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41FF9" w:rsidRDefault="006A19A1" w:rsidP="00741F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</w:t>
            </w:r>
            <w:r w:rsidR="00741FF9" w:rsidRPr="00F801E0">
              <w:rPr>
                <w:rFonts w:ascii="Arial" w:hAnsi="Arial" w:cs="Arial"/>
                <w:sz w:val="24"/>
                <w:szCs w:val="24"/>
              </w:rPr>
              <w:t>Submit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41FF9" w:rsidRPr="00F801E0">
              <w:rPr>
                <w:rFonts w:ascii="Arial" w:hAnsi="Arial" w:cs="Arial"/>
                <w:sz w:val="24"/>
                <w:szCs w:val="24"/>
              </w:rPr>
              <w:t xml:space="preserve"> Forms to Curriculum Office</w:t>
            </w:r>
          </w:p>
          <w:p w:rsidR="00BC0BBC" w:rsidRDefault="00BC0BBC" w:rsidP="00741FF9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317FB3">
              <w:rPr>
                <w:rFonts w:ascii="Arial" w:hAnsi="Arial" w:cs="Arial"/>
                <w:b w:val="0"/>
                <w:sz w:val="20"/>
                <w:szCs w:val="20"/>
              </w:rPr>
              <w:t xml:space="preserve">(submit 2 weeks prior to </w:t>
            </w:r>
            <w:hyperlink r:id="rId8" w:history="1">
              <w:r w:rsidRPr="00317FB3">
                <w:rPr>
                  <w:rStyle w:val="Hyperlink"/>
                  <w:rFonts w:ascii="Arial" w:hAnsi="Arial" w:cs="Arial"/>
                  <w:b w:val="0"/>
                  <w:bCs w:val="0"/>
                  <w:color w:val="95B3D7" w:themeColor="accent1" w:themeTint="99"/>
                  <w:sz w:val="20"/>
                  <w:szCs w:val="20"/>
                </w:rPr>
                <w:t>Curriculum Committee Meetings</w:t>
              </w:r>
            </w:hyperlink>
            <w:r w:rsidRPr="00317FB3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:rsidR="002432B1" w:rsidRPr="007E1C45" w:rsidRDefault="002432B1" w:rsidP="00741FF9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D1F30" w:rsidRPr="00F801E0" w:rsidTr="00F143F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1D1F30" w:rsidRPr="00695200" w:rsidRDefault="001D1F30" w:rsidP="001D1F30">
            <w:pPr>
              <w:pStyle w:val="NoSpacing"/>
              <w:rPr>
                <w:rFonts w:ascii="Arial" w:hAnsi="Arial" w:cs="Arial"/>
                <w:bCs w:val="0"/>
                <w:color w:val="595959" w:themeColor="text1" w:themeTint="A6"/>
              </w:rPr>
            </w:pPr>
            <w:r w:rsidRPr="00695200">
              <w:rPr>
                <w:rFonts w:ascii="Arial" w:hAnsi="Arial" w:cs="Arial"/>
                <w:color w:val="595959" w:themeColor="text1" w:themeTint="A6"/>
              </w:rPr>
              <w:t xml:space="preserve">     </w:t>
            </w:r>
            <w:r>
              <w:rPr>
                <w:rFonts w:ascii="Arial" w:hAnsi="Arial" w:cs="Arial"/>
                <w:color w:val="595959" w:themeColor="text1" w:themeTint="A6"/>
              </w:rPr>
              <w:t>Form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1D1F30" w:rsidRPr="00695200" w:rsidRDefault="001D1F30" w:rsidP="001D1F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Resources</w:t>
            </w:r>
          </w:p>
        </w:tc>
      </w:tr>
      <w:tr w:rsidR="001D1F30" w:rsidRPr="00F801E0" w:rsidTr="00F1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D1F30" w:rsidRPr="00D60679" w:rsidRDefault="0079540A" w:rsidP="001D1F30">
            <w:pPr>
              <w:pStyle w:val="NoSpacing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324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F30" w:rsidRPr="00D606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1F30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1C47E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Notice </w:t>
              </w:r>
              <w:r w:rsidR="001C47ED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="001C47ED">
                <w:rPr>
                  <w:rStyle w:val="Hyperlink"/>
                  <w:rFonts w:ascii="Arial" w:hAnsi="Arial" w:cs="Arial"/>
                  <w:sz w:val="20"/>
                  <w:szCs w:val="20"/>
                </w:rPr>
                <w:t>f Application</w:t>
              </w:r>
            </w:hyperlink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D1F30" w:rsidRPr="00D60679" w:rsidRDefault="001D1F30" w:rsidP="001D1F3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F30" w:rsidRPr="00F801E0" w:rsidTr="00F143F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D1F30" w:rsidRPr="00D60679" w:rsidRDefault="0079540A" w:rsidP="001D1F30">
            <w:pPr>
              <w:pStyle w:val="NoSpacing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390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F30" w:rsidRPr="00D606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1F30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1D1F30" w:rsidRPr="00D60679">
                <w:rPr>
                  <w:rStyle w:val="Hyperlink"/>
                  <w:rFonts w:ascii="Arial" w:hAnsi="Arial" w:cs="Arial"/>
                  <w:sz w:val="20"/>
                  <w:szCs w:val="20"/>
                </w:rPr>
                <w:t>Labor Market Information</w:t>
              </w:r>
            </w:hyperlink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D1F30" w:rsidRPr="00D60679" w:rsidRDefault="001D1F30" w:rsidP="0003153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F30" w:rsidRPr="00F801E0" w:rsidTr="00F1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D1F30" w:rsidRPr="00D60679" w:rsidRDefault="0079540A" w:rsidP="00B01B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8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F30" w:rsidRPr="00D606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1F30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D806F6">
                <w:rPr>
                  <w:rStyle w:val="Hyperlink"/>
                  <w:rFonts w:ascii="Arial" w:hAnsi="Arial" w:cs="Arial"/>
                  <w:sz w:val="20"/>
                  <w:szCs w:val="20"/>
                </w:rPr>
                <w:t>CCWD CTE Program of Study Application</w:t>
              </w:r>
            </w:hyperlink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D1F30" w:rsidRPr="00D60679" w:rsidRDefault="0079540A" w:rsidP="001D1F3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D1F30" w:rsidRPr="00D60679">
                <w:rPr>
                  <w:rStyle w:val="Hyperlink"/>
                  <w:rFonts w:ascii="Arial" w:hAnsi="Arial" w:cs="Arial"/>
                  <w:sz w:val="20"/>
                  <w:szCs w:val="20"/>
                </w:rPr>
                <w:t>Application Guide</w:t>
              </w:r>
            </w:hyperlink>
          </w:p>
        </w:tc>
      </w:tr>
      <w:tr w:rsidR="001D1F30" w:rsidRPr="00F801E0" w:rsidTr="00F143F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D1F30" w:rsidRPr="00D60679" w:rsidRDefault="0079540A" w:rsidP="001D1F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21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F30" w:rsidRPr="00D606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1F30" w:rsidRPr="00D6067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13" w:history="1">
              <w:r w:rsidR="001D1F30" w:rsidRPr="00D60679">
                <w:rPr>
                  <w:rStyle w:val="Hyperlink"/>
                  <w:rFonts w:ascii="Arial" w:hAnsi="Arial" w:cs="Arial"/>
                  <w:bCs w:val="0"/>
                  <w:sz w:val="20"/>
                  <w:szCs w:val="20"/>
                </w:rPr>
                <w:t>New Program Form</w:t>
              </w:r>
            </w:hyperlink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D1F30" w:rsidRPr="00D60679" w:rsidRDefault="001D1F30" w:rsidP="0003153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848D6" w:rsidRPr="00F801E0" w:rsidRDefault="00A848D6" w:rsidP="002F58F9">
      <w:pPr>
        <w:pStyle w:val="NoSpacing"/>
        <w:rPr>
          <w:rFonts w:ascii="Arial" w:hAnsi="Arial" w:cs="Arial"/>
          <w:b/>
        </w:rPr>
      </w:pPr>
    </w:p>
    <w:p w:rsidR="00A848D6" w:rsidRPr="00F801E0" w:rsidRDefault="00F801E0" w:rsidP="002F58F9">
      <w:pPr>
        <w:pStyle w:val="NoSpacing"/>
        <w:rPr>
          <w:rFonts w:ascii="Arial" w:hAnsi="Arial" w:cs="Arial"/>
          <w:sz w:val="24"/>
          <w:szCs w:val="24"/>
        </w:rPr>
      </w:pPr>
      <w:r w:rsidRPr="00F801E0">
        <w:rPr>
          <w:rFonts w:ascii="Arial" w:hAnsi="Arial" w:cs="Arial"/>
          <w:b/>
          <w:sz w:val="24"/>
          <w:szCs w:val="24"/>
        </w:rPr>
        <w:t>Next Steps for Curriculum Office</w:t>
      </w:r>
    </w:p>
    <w:p w:rsidR="002F58F9" w:rsidRPr="00F801E0" w:rsidRDefault="002F58F9" w:rsidP="002F58F9">
      <w:pPr>
        <w:pStyle w:val="NoSpacing"/>
        <w:rPr>
          <w:rFonts w:ascii="Arial" w:hAnsi="Arial" w:cs="Arial"/>
        </w:rPr>
      </w:pPr>
    </w:p>
    <w:p w:rsidR="002F58F9" w:rsidRPr="00D60679" w:rsidRDefault="0079540A" w:rsidP="00857B22">
      <w:pPr>
        <w:pStyle w:val="NoSpacing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5925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1E0" w:rsidRPr="00D60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58F9" w:rsidRPr="00D60679">
        <w:rPr>
          <w:rFonts w:ascii="Arial" w:hAnsi="Arial" w:cs="Arial"/>
          <w:sz w:val="20"/>
          <w:szCs w:val="20"/>
        </w:rPr>
        <w:t xml:space="preserve"> Curriculum Committee</w:t>
      </w:r>
      <w:r w:rsidR="00031532" w:rsidRPr="00D60679">
        <w:rPr>
          <w:rFonts w:ascii="Arial" w:hAnsi="Arial" w:cs="Arial"/>
          <w:sz w:val="20"/>
          <w:szCs w:val="20"/>
        </w:rPr>
        <w:t xml:space="preserve"> reviews and</w:t>
      </w:r>
      <w:r w:rsidR="002F58F9" w:rsidRPr="00D60679">
        <w:rPr>
          <w:rFonts w:ascii="Arial" w:hAnsi="Arial" w:cs="Arial"/>
          <w:sz w:val="20"/>
          <w:szCs w:val="20"/>
        </w:rPr>
        <w:t xml:space="preserve"> approves new program</w:t>
      </w:r>
    </w:p>
    <w:p w:rsidR="002F58F9" w:rsidRPr="00D60679" w:rsidRDefault="002F58F9" w:rsidP="00857B22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EB1A79" w:rsidRDefault="0079540A" w:rsidP="00EB1A79">
      <w:pPr>
        <w:pStyle w:val="NoSpacing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069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F9" w:rsidRPr="00D60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58F9" w:rsidRPr="00D60679">
        <w:rPr>
          <w:rFonts w:ascii="Arial" w:hAnsi="Arial" w:cs="Arial"/>
          <w:sz w:val="20"/>
          <w:szCs w:val="20"/>
        </w:rPr>
        <w:t xml:space="preserve"> </w:t>
      </w:r>
      <w:r w:rsidR="00031532" w:rsidRPr="00D60679">
        <w:rPr>
          <w:rFonts w:ascii="Arial" w:hAnsi="Arial" w:cs="Arial"/>
          <w:sz w:val="20"/>
          <w:szCs w:val="20"/>
        </w:rPr>
        <w:t xml:space="preserve">CCC </w:t>
      </w:r>
      <w:r w:rsidR="002F58F9" w:rsidRPr="00D60679">
        <w:rPr>
          <w:rFonts w:ascii="Arial" w:hAnsi="Arial" w:cs="Arial"/>
          <w:sz w:val="20"/>
          <w:szCs w:val="20"/>
        </w:rPr>
        <w:t>Board of Education approves new program</w:t>
      </w:r>
      <w:bookmarkStart w:id="0" w:name="_GoBack"/>
      <w:bookmarkEnd w:id="0"/>
    </w:p>
    <w:p w:rsidR="00EB1A79" w:rsidRDefault="00EB1A79" w:rsidP="00EB1A79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EB1A79" w:rsidRPr="00D60679" w:rsidRDefault="0079540A" w:rsidP="00EB1A79">
      <w:pPr>
        <w:pStyle w:val="NoSpacing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452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79" w:rsidRPr="00D60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B1A79" w:rsidRPr="00D60679">
        <w:rPr>
          <w:rFonts w:ascii="Arial" w:hAnsi="Arial" w:cs="Arial"/>
          <w:sz w:val="20"/>
          <w:szCs w:val="20"/>
        </w:rPr>
        <w:t xml:space="preserve"> </w:t>
      </w:r>
      <w:r w:rsidR="00EB1A79">
        <w:rPr>
          <w:rFonts w:ascii="Arial" w:hAnsi="Arial" w:cs="Arial"/>
          <w:sz w:val="20"/>
          <w:szCs w:val="20"/>
        </w:rPr>
        <w:t>Curriculum Office submits forms to CCWD</w:t>
      </w:r>
    </w:p>
    <w:p w:rsidR="002F58F9" w:rsidRPr="00D60679" w:rsidRDefault="002F58F9" w:rsidP="00857B22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2F58F9" w:rsidRPr="00D60679" w:rsidRDefault="0079540A" w:rsidP="00857B22">
      <w:pPr>
        <w:pStyle w:val="NoSpacing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7912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F9" w:rsidRPr="00D60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58F9" w:rsidRPr="00D60679">
        <w:rPr>
          <w:rFonts w:ascii="Arial" w:hAnsi="Arial" w:cs="Arial"/>
          <w:sz w:val="20"/>
          <w:szCs w:val="20"/>
        </w:rPr>
        <w:t xml:space="preserve"> </w:t>
      </w:r>
      <w:r w:rsidR="00EB1A79">
        <w:rPr>
          <w:rFonts w:ascii="Arial" w:hAnsi="Arial" w:cs="Arial"/>
          <w:sz w:val="20"/>
          <w:szCs w:val="20"/>
        </w:rPr>
        <w:t>CCWD</w:t>
      </w:r>
      <w:r w:rsidR="002F58F9" w:rsidRPr="00D60679">
        <w:rPr>
          <w:rFonts w:ascii="Arial" w:hAnsi="Arial" w:cs="Arial"/>
          <w:sz w:val="20"/>
          <w:szCs w:val="20"/>
        </w:rPr>
        <w:t xml:space="preserve"> approves new program</w:t>
      </w:r>
    </w:p>
    <w:p w:rsidR="002F58F9" w:rsidRPr="00D60679" w:rsidRDefault="002F58F9" w:rsidP="00857B22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2F58F9" w:rsidRDefault="0079540A" w:rsidP="00857B22">
      <w:pPr>
        <w:pStyle w:val="NoSpacing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8190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F9" w:rsidRPr="00D60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58F9" w:rsidRPr="00D60679">
        <w:rPr>
          <w:rFonts w:ascii="Arial" w:hAnsi="Arial" w:cs="Arial"/>
          <w:sz w:val="20"/>
          <w:szCs w:val="20"/>
        </w:rPr>
        <w:t xml:space="preserve"> </w:t>
      </w:r>
      <w:r w:rsidR="00A247AB" w:rsidRPr="00D60679">
        <w:rPr>
          <w:rFonts w:ascii="Arial" w:hAnsi="Arial" w:cs="Arial"/>
          <w:sz w:val="20"/>
          <w:szCs w:val="20"/>
        </w:rPr>
        <w:t xml:space="preserve">Curriculum Office submits </w:t>
      </w:r>
      <w:r w:rsidR="002F58F9" w:rsidRPr="00D60679">
        <w:rPr>
          <w:rFonts w:ascii="Arial" w:hAnsi="Arial" w:cs="Arial"/>
          <w:sz w:val="20"/>
          <w:szCs w:val="20"/>
        </w:rPr>
        <w:t xml:space="preserve">Substantive Change </w:t>
      </w:r>
      <w:r w:rsidR="00EB1A79">
        <w:rPr>
          <w:rFonts w:ascii="Arial" w:hAnsi="Arial" w:cs="Arial"/>
          <w:sz w:val="20"/>
          <w:szCs w:val="20"/>
        </w:rPr>
        <w:t>Application and Proposal</w:t>
      </w:r>
      <w:r w:rsidR="002F58F9" w:rsidRPr="00D60679">
        <w:rPr>
          <w:rFonts w:ascii="Arial" w:hAnsi="Arial" w:cs="Arial"/>
          <w:sz w:val="20"/>
          <w:szCs w:val="20"/>
        </w:rPr>
        <w:t xml:space="preserve"> to NWCCU </w:t>
      </w:r>
    </w:p>
    <w:p w:rsidR="005A5A5D" w:rsidRDefault="005A5A5D" w:rsidP="00857B22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5A5A5D" w:rsidRPr="00D60679" w:rsidRDefault="0079540A" w:rsidP="005A5A5D">
      <w:pPr>
        <w:pStyle w:val="NoSpacing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412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A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5A5D" w:rsidRPr="00D60679">
        <w:rPr>
          <w:rFonts w:ascii="Arial" w:hAnsi="Arial" w:cs="Arial"/>
          <w:sz w:val="20"/>
          <w:szCs w:val="20"/>
        </w:rPr>
        <w:t xml:space="preserve"> NWCCU </w:t>
      </w:r>
      <w:r w:rsidR="005A5A5D">
        <w:rPr>
          <w:rFonts w:ascii="Arial" w:hAnsi="Arial" w:cs="Arial"/>
          <w:sz w:val="20"/>
          <w:szCs w:val="20"/>
        </w:rPr>
        <w:t>approves new program</w:t>
      </w:r>
    </w:p>
    <w:p w:rsidR="00312AA9" w:rsidRPr="00D60679" w:rsidRDefault="00312AA9" w:rsidP="00857B22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BC3E4B" w:rsidRPr="005F786E" w:rsidRDefault="0079540A" w:rsidP="00035413">
      <w:pPr>
        <w:pStyle w:val="NoSpacing"/>
        <w:spacing w:line="276" w:lineRule="auto"/>
        <w:ind w:left="63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890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F9" w:rsidRPr="00D60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58F9" w:rsidRPr="00D60679">
        <w:rPr>
          <w:rFonts w:ascii="Arial" w:hAnsi="Arial" w:cs="Arial"/>
          <w:sz w:val="20"/>
          <w:szCs w:val="20"/>
        </w:rPr>
        <w:t xml:space="preserve"> </w:t>
      </w:r>
      <w:r w:rsidR="00312AA9" w:rsidRPr="005F786E">
        <w:rPr>
          <w:rFonts w:ascii="Arial" w:hAnsi="Arial" w:cs="Arial"/>
          <w:sz w:val="20"/>
          <w:szCs w:val="20"/>
        </w:rPr>
        <w:t>Curriculum Office notifies Financial Aid Office</w:t>
      </w:r>
      <w:r w:rsidR="00434722" w:rsidRPr="005F786E">
        <w:rPr>
          <w:rFonts w:ascii="Arial" w:eastAsia="MS Gothic" w:hAnsi="Arial" w:cs="Arial"/>
          <w:sz w:val="20"/>
          <w:szCs w:val="20"/>
        </w:rPr>
        <w:t xml:space="preserve">, </w:t>
      </w:r>
      <w:r w:rsidR="00031532" w:rsidRPr="005F786E">
        <w:rPr>
          <w:rFonts w:ascii="Arial" w:hAnsi="Arial" w:cs="Arial"/>
          <w:sz w:val="20"/>
          <w:szCs w:val="20"/>
        </w:rPr>
        <w:t xml:space="preserve">CCC </w:t>
      </w:r>
      <w:r w:rsidR="00A247AB" w:rsidRPr="005F786E">
        <w:rPr>
          <w:rFonts w:ascii="Arial" w:hAnsi="Arial" w:cs="Arial"/>
          <w:sz w:val="20"/>
          <w:szCs w:val="20"/>
        </w:rPr>
        <w:t>Workforce Development Services</w:t>
      </w:r>
      <w:r w:rsidR="00434722" w:rsidRPr="005F786E">
        <w:rPr>
          <w:rFonts w:ascii="Arial" w:hAnsi="Arial" w:cs="Arial"/>
          <w:sz w:val="20"/>
          <w:szCs w:val="20"/>
        </w:rPr>
        <w:t xml:space="preserve">, CCC     </w:t>
      </w:r>
      <w:r w:rsidR="000104F2" w:rsidRPr="005F786E">
        <w:rPr>
          <w:rFonts w:ascii="Arial" w:hAnsi="Arial" w:cs="Arial"/>
          <w:sz w:val="20"/>
          <w:szCs w:val="20"/>
        </w:rPr>
        <w:t>Veterans Services</w:t>
      </w:r>
      <w:r w:rsidR="00434722" w:rsidRPr="005F786E">
        <w:rPr>
          <w:rFonts w:ascii="Arial" w:hAnsi="Arial" w:cs="Arial"/>
          <w:sz w:val="20"/>
          <w:szCs w:val="20"/>
        </w:rPr>
        <w:t>, Graduation Services, etc.</w:t>
      </w:r>
    </w:p>
    <w:p w:rsidR="00857B22" w:rsidRPr="005F786E" w:rsidRDefault="00857B22" w:rsidP="00857B22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D60679" w:rsidRPr="00D60679" w:rsidRDefault="0079540A" w:rsidP="00857B22">
      <w:pPr>
        <w:pStyle w:val="NoSpacing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0349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A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0679" w:rsidRPr="00D60679">
        <w:rPr>
          <w:rFonts w:ascii="Arial" w:hAnsi="Arial" w:cs="Arial"/>
          <w:sz w:val="20"/>
          <w:szCs w:val="20"/>
        </w:rPr>
        <w:t xml:space="preserve"> Program begins 5-year review cycle</w:t>
      </w:r>
    </w:p>
    <w:sectPr w:rsidR="00D60679" w:rsidRPr="00D60679" w:rsidSect="007320C7">
      <w:headerReference w:type="first" r:id="rId14"/>
      <w:footerReference w:type="first" r:id="rId15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5B" w:rsidRDefault="00E2165B" w:rsidP="00BC3E4B">
      <w:pPr>
        <w:spacing w:after="0" w:line="240" w:lineRule="auto"/>
      </w:pPr>
      <w:r>
        <w:separator/>
      </w:r>
    </w:p>
  </w:endnote>
  <w:endnote w:type="continuationSeparator" w:id="0">
    <w:p w:rsidR="00E2165B" w:rsidRDefault="00E2165B" w:rsidP="00B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52" w:rsidRPr="00806A52" w:rsidRDefault="00806A52" w:rsidP="00806A52">
    <w:pPr>
      <w:pStyle w:val="Footer"/>
      <w:jc w:val="center"/>
      <w:rPr>
        <w:color w:val="808080" w:themeColor="background1" w:themeShade="80"/>
      </w:rPr>
    </w:pPr>
    <w:r w:rsidRPr="00806A52">
      <w:rPr>
        <w:color w:val="808080" w:themeColor="background1" w:themeShade="80"/>
      </w:rPr>
      <w:t xml:space="preserve">For questions and assistance, contact </w:t>
    </w:r>
    <w:r>
      <w:rPr>
        <w:color w:val="808080" w:themeColor="background1" w:themeShade="80"/>
      </w:rPr>
      <w:t xml:space="preserve">Curriculum Office at </w:t>
    </w:r>
    <w:r w:rsidRPr="00806A52">
      <w:rPr>
        <w:color w:val="808080" w:themeColor="background1" w:themeShade="80"/>
      </w:rPr>
      <w:t>curriculum@clackamas.edu</w:t>
    </w:r>
  </w:p>
  <w:p w:rsidR="008045C3" w:rsidRDefault="00804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5B" w:rsidRDefault="00E2165B" w:rsidP="00BC3E4B">
      <w:pPr>
        <w:spacing w:after="0" w:line="240" w:lineRule="auto"/>
      </w:pPr>
      <w:r>
        <w:separator/>
      </w:r>
    </w:p>
  </w:footnote>
  <w:footnote w:type="continuationSeparator" w:id="0">
    <w:p w:rsidR="00E2165B" w:rsidRDefault="00E2165B" w:rsidP="00BC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210265"/>
      <w:docPartObj>
        <w:docPartGallery w:val="Watermarks"/>
        <w:docPartUnique/>
      </w:docPartObj>
    </w:sdtPr>
    <w:sdtEndPr/>
    <w:sdtContent>
      <w:p w:rsidR="008045C3" w:rsidRDefault="0079540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48"/>
    <w:rsid w:val="000069E0"/>
    <w:rsid w:val="000104F2"/>
    <w:rsid w:val="000229A3"/>
    <w:rsid w:val="00031532"/>
    <w:rsid w:val="00035413"/>
    <w:rsid w:val="0004130B"/>
    <w:rsid w:val="000C69F7"/>
    <w:rsid w:val="000C7392"/>
    <w:rsid w:val="00125329"/>
    <w:rsid w:val="00193EE0"/>
    <w:rsid w:val="001A2D49"/>
    <w:rsid w:val="001A42A0"/>
    <w:rsid w:val="001A6B31"/>
    <w:rsid w:val="001B6A3A"/>
    <w:rsid w:val="001C47ED"/>
    <w:rsid w:val="001D1F30"/>
    <w:rsid w:val="00204B1C"/>
    <w:rsid w:val="002432B1"/>
    <w:rsid w:val="002775A5"/>
    <w:rsid w:val="002A0BE9"/>
    <w:rsid w:val="002A5FB7"/>
    <w:rsid w:val="002B1B96"/>
    <w:rsid w:val="002E19B4"/>
    <w:rsid w:val="002F58F9"/>
    <w:rsid w:val="002F73DC"/>
    <w:rsid w:val="00312AA9"/>
    <w:rsid w:val="00317FB3"/>
    <w:rsid w:val="0034399A"/>
    <w:rsid w:val="003A060D"/>
    <w:rsid w:val="003B423E"/>
    <w:rsid w:val="003D3392"/>
    <w:rsid w:val="003F44A9"/>
    <w:rsid w:val="0043114E"/>
    <w:rsid w:val="00434722"/>
    <w:rsid w:val="00453F43"/>
    <w:rsid w:val="004A7C13"/>
    <w:rsid w:val="004C53FA"/>
    <w:rsid w:val="005510BF"/>
    <w:rsid w:val="0057233B"/>
    <w:rsid w:val="00574BF3"/>
    <w:rsid w:val="005913CE"/>
    <w:rsid w:val="005A5A5D"/>
    <w:rsid w:val="005B3121"/>
    <w:rsid w:val="005C7ACA"/>
    <w:rsid w:val="005D53EA"/>
    <w:rsid w:val="005F786E"/>
    <w:rsid w:val="00654C80"/>
    <w:rsid w:val="00661D9D"/>
    <w:rsid w:val="00665030"/>
    <w:rsid w:val="00690573"/>
    <w:rsid w:val="00695200"/>
    <w:rsid w:val="006A19A1"/>
    <w:rsid w:val="006A234B"/>
    <w:rsid w:val="006B4D9C"/>
    <w:rsid w:val="006C69E0"/>
    <w:rsid w:val="006D3D97"/>
    <w:rsid w:val="0070454D"/>
    <w:rsid w:val="007320C7"/>
    <w:rsid w:val="00741FF9"/>
    <w:rsid w:val="00772454"/>
    <w:rsid w:val="00775813"/>
    <w:rsid w:val="0079540A"/>
    <w:rsid w:val="007A4E11"/>
    <w:rsid w:val="007E1C45"/>
    <w:rsid w:val="008045C3"/>
    <w:rsid w:val="00806A52"/>
    <w:rsid w:val="00810AC4"/>
    <w:rsid w:val="00826273"/>
    <w:rsid w:val="008418D2"/>
    <w:rsid w:val="00857B22"/>
    <w:rsid w:val="00883BCD"/>
    <w:rsid w:val="008D5A5D"/>
    <w:rsid w:val="00925048"/>
    <w:rsid w:val="009510FE"/>
    <w:rsid w:val="00953187"/>
    <w:rsid w:val="00967EB2"/>
    <w:rsid w:val="00982BD0"/>
    <w:rsid w:val="009D09B0"/>
    <w:rsid w:val="009E52EB"/>
    <w:rsid w:val="009E7221"/>
    <w:rsid w:val="00A009E3"/>
    <w:rsid w:val="00A247AB"/>
    <w:rsid w:val="00A848D6"/>
    <w:rsid w:val="00A929F9"/>
    <w:rsid w:val="00AE5276"/>
    <w:rsid w:val="00B01BB3"/>
    <w:rsid w:val="00B444F7"/>
    <w:rsid w:val="00B518F2"/>
    <w:rsid w:val="00B6755C"/>
    <w:rsid w:val="00BC0BBC"/>
    <w:rsid w:val="00BC3E4B"/>
    <w:rsid w:val="00BD4F05"/>
    <w:rsid w:val="00BE2E31"/>
    <w:rsid w:val="00C1067B"/>
    <w:rsid w:val="00C3647D"/>
    <w:rsid w:val="00C50E9C"/>
    <w:rsid w:val="00C56E63"/>
    <w:rsid w:val="00C7082F"/>
    <w:rsid w:val="00C96DC4"/>
    <w:rsid w:val="00CD1F6A"/>
    <w:rsid w:val="00CE6895"/>
    <w:rsid w:val="00D34A9D"/>
    <w:rsid w:val="00D60679"/>
    <w:rsid w:val="00D66B49"/>
    <w:rsid w:val="00D6755D"/>
    <w:rsid w:val="00D70E56"/>
    <w:rsid w:val="00D806F6"/>
    <w:rsid w:val="00DC779B"/>
    <w:rsid w:val="00E2165B"/>
    <w:rsid w:val="00E731CD"/>
    <w:rsid w:val="00EB1A79"/>
    <w:rsid w:val="00ED1791"/>
    <w:rsid w:val="00F143F6"/>
    <w:rsid w:val="00F6659D"/>
    <w:rsid w:val="00F7300C"/>
    <w:rsid w:val="00F801E0"/>
    <w:rsid w:val="00F81C76"/>
    <w:rsid w:val="00FB531C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50E09AD-9D07-40A7-BB81-45AFA3BD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52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53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77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775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8262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364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lackamas.edu/committees/cc/index.aspx?content=meetings" TargetMode="External"/><Relationship Id="rId13" Type="http://schemas.openxmlformats.org/officeDocument/2006/relationships/hyperlink" Target="http://www2.clackamas.edu/committees/cc/meetings/AdditionalDocuments/Curriculum%20Committee%20New%20Program%20Form%20-%20AAS.doc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2.clackamas.edu/committees/cc/meetings/AdditionalDocuments/CCWD%20CTE%20Program%20of%20Study%20Application%202016%20Guide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2.clackamas.edu/committees/cc/meetings/AdditionalDocuments/CCWD%20CTE%20Program%20of%20Study%20Application%202016.doc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2.clackamas.edu/committees/cc/meetings/AdditionalDocuments/Labor%20Market%20Information%20Worksheet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2.clackamas.edu/committees/cc/meetings/AdditionalDocuments/Notice%20of%20Application%20Worksheet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feagles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Feagles</dc:creator>
  <cp:lastModifiedBy>Dru Urbassik</cp:lastModifiedBy>
  <cp:revision>7</cp:revision>
  <cp:lastPrinted>2016-04-28T17:38:00Z</cp:lastPrinted>
  <dcterms:created xsi:type="dcterms:W3CDTF">2016-10-05T07:52:00Z</dcterms:created>
  <dcterms:modified xsi:type="dcterms:W3CDTF">2016-10-05T19:50:00Z</dcterms:modified>
</cp:coreProperties>
</file>